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4F2B" w:rsidRDefault="006B1F97">
          <w:r>
            <w:rPr>
              <w:noProof/>
              <w:lang w:eastAsia="en-US"/>
            </w:rPr>
            <mc:AlternateContent>
              <mc:Choice Requires="wps">
                <w:drawing>
                  <wp:anchor distT="0" distB="0" distL="114300" distR="114300" simplePos="0" relativeHeight="251664384" behindDoc="0" locked="0" layoutInCell="1" allowOverlap="1" wp14:anchorId="719DC183" wp14:editId="4C15BB7F">
                    <wp:simplePos x="0" y="0"/>
                    <wp:positionH relativeFrom="page">
                      <wp:align>right</wp:align>
                    </wp:positionH>
                    <wp:positionV relativeFrom="page">
                      <wp:posOffset>4314825</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inorHAnsi" w:hAnsi="Calibri" w:cs="Times New Roman"/>
                                    <w:color w:val="auto"/>
                                    <w:lang w:eastAsia="en-US"/>
                                  </w:rPr>
                                  <w:alias w:val="Title"/>
                                  <w:tag w:val=""/>
                                  <w:id w:val="2130892022"/>
                                  <w:dataBinding w:prefixMappings="xmlns:ns0='http://purl.org/dc/elements/1.1/' xmlns:ns1='http://schemas.openxmlformats.org/package/2006/metadata/core-properties' " w:xpath="/ns1:coreProperties[1]/ns0:title[1]" w:storeItemID="{6C3C8BC8-F283-45AE-878A-BAB7291924A1}"/>
                                  <w:text/>
                                </w:sdtPr>
                                <w:sdtContent>
                                  <w:p w:rsidR="00004F2B" w:rsidRPr="00B0065B" w:rsidRDefault="00B0065B">
                                    <w:pPr>
                                      <w:pStyle w:val="Title"/>
                                    </w:pPr>
                                    <w:r w:rsidRPr="00B0065B">
                                      <w:rPr>
                                        <w:rFonts w:ascii="Calibri" w:eastAsiaTheme="minorHAnsi" w:hAnsi="Calibri" w:cs="Times New Roman"/>
                                        <w:color w:val="auto"/>
                                        <w:lang w:eastAsia="en-US"/>
                                      </w:rPr>
                                      <w:t>15Wireless16</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19DC183" id="_x0000_t202" coordsize="21600,21600" o:spt="202" path="m,l,21600r21600,l21600,xe">
                    <v:stroke joinstyle="miter"/>
                    <v:path gradientshapeok="t" o:connecttype="rect"/>
                  </v:shapetype>
                  <v:shape id="Text Box 3" o:spid="_x0000_s1026" type="#_x0000_t202" style="position:absolute;margin-left:236.8pt;margin-top:339.75pt;width:4in;height:41.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" filled="f" stroked="f" strokeweight=".5pt">
                    <v:textbox style="mso-fit-shape-to-text:t" inset="0,0,36pt,0">
                      <w:txbxContent>
                        <w:sdt>
                          <w:sdtPr>
                            <w:rPr>
                              <w:rFonts w:ascii="Calibri" w:eastAsiaTheme="minorHAnsi" w:hAnsi="Calibri" w:cs="Times New Roman"/>
                              <w:color w:val="auto"/>
                              <w:lang w:eastAsia="en-US"/>
                            </w:rPr>
                            <w:alias w:val="Title"/>
                            <w:tag w:val=""/>
                            <w:id w:val="2130892022"/>
                            <w:dataBinding w:prefixMappings="xmlns:ns0='http://purl.org/dc/elements/1.1/' xmlns:ns1='http://schemas.openxmlformats.org/package/2006/metadata/core-properties' " w:xpath="/ns1:coreProperties[1]/ns0:title[1]" w:storeItemID="{6C3C8BC8-F283-45AE-878A-BAB7291924A1}"/>
                            <w:text/>
                          </w:sdtPr>
                          <w:sdtContent>
                            <w:p w:rsidR="00004F2B" w:rsidRPr="00B0065B" w:rsidRDefault="00B0065B">
                              <w:pPr>
                                <w:pStyle w:val="Title"/>
                              </w:pPr>
                              <w:r w:rsidRPr="00B0065B">
                                <w:rPr>
                                  <w:rFonts w:ascii="Calibri" w:eastAsiaTheme="minorHAnsi" w:hAnsi="Calibri" w:cs="Times New Roman"/>
                                  <w:color w:val="auto"/>
                                  <w:lang w:eastAsia="en-US"/>
                                </w:rPr>
                                <w:t>15Wireless16</w:t>
                              </w:r>
                            </w:p>
                          </w:sdtContent>
                        </w:sdt>
                      </w:txbxContent>
                    </v:textbox>
                    <w10:wrap anchorx="page" anchory="page"/>
                  </v:shape>
                </w:pict>
              </mc:Fallback>
            </mc:AlternateContent>
          </w:r>
          <w:r>
            <w:rPr>
              <w:noProof/>
              <w:lang w:eastAsia="en-US"/>
            </w:rPr>
            <w:drawing>
              <wp:anchor distT="0" distB="0" distL="114300" distR="114300" simplePos="0" relativeHeight="251667456" behindDoc="1" locked="0" layoutInCell="1" allowOverlap="1" wp14:anchorId="78C6C92E" wp14:editId="7D20E5F0">
                <wp:simplePos x="0" y="0"/>
                <wp:positionH relativeFrom="page">
                  <wp:align>left</wp:align>
                </wp:positionH>
                <wp:positionV relativeFrom="page">
                  <wp:posOffset>320040</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4F2B" w:rsidRDefault="00004F2B">
          <w:pPr>
            <w:rPr>
              <w:b/>
              <w:bCs/>
              <w:caps/>
            </w:rPr>
          </w:pPr>
        </w:p>
        <w:p w:rsidR="00004F2B" w:rsidRDefault="00B0065B">
          <w:r>
            <w:rPr>
              <w:b/>
              <w:bCs/>
              <w:caps/>
              <w:noProof/>
              <w:lang w:eastAsia="en-US"/>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7831190</wp:posOffset>
                    </wp:positionV>
                    <wp:extent cx="3657600" cy="7188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57600" cy="71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F2B" w:rsidRDefault="00004F2B">
                                <w:pPr>
                                  <w:pStyle w:val="ContactInfo"/>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a:graphicData>
                    </a:graphic>
                  </wp:anchor>
                </w:drawing>
              </mc:Choice>
              <mc:Fallback>
                <w:pict>
                  <v:shape id="Text Box 11" o:spid="_x0000_s1027" type="#_x0000_t202" style="position:absolute;margin-left:252pt;margin-top:616.65pt;width:4in;height:56.6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" filled="f" stroked="f" strokeweight=".5pt">
                    <v:textbox style="mso-fit-shape-to-text:t" inset="0,0,36pt,36pt">
                      <w:txbxContent>
                        <w:p w:rsidR="00004F2B" w:rsidRDefault="00004F2B">
                          <w:pPr>
                            <w:pStyle w:val="ContactInfo"/>
                          </w:pPr>
                        </w:p>
                      </w:txbxContent>
                    </v:textbox>
                  </v:shape>
                </w:pict>
              </mc:Fallback>
            </mc:AlternateContent>
          </w:r>
          <w:r w:rsidR="006B1F97">
            <w:rPr>
              <w:b/>
              <w:bCs/>
              <w:caps/>
            </w:rPr>
            <w:br w:type="page"/>
          </w:r>
        </w:p>
      </w:sdtContent>
    </w:sdt>
    <w:p w:rsidR="00004F2B" w:rsidRDefault="006B1F97">
      <w:pPr>
        <w:pStyle w:val="Heading1"/>
      </w:pPr>
      <w:r>
        <w:lastRenderedPageBreak/>
        <w:t>Get Started Right Away</w:t>
      </w:r>
    </w:p>
    <w:p w:rsidR="00004F2B" w:rsidRDefault="006B1F97">
      <w:r>
        <w:t xml:space="preserve">This placeholder text includes tips to help you quickly format your report </w:t>
      </w:r>
      <w:r>
        <w:t>and add other elements, such as a chart, diagram, or table of contents.  You might be amazed at how easy it is.</w:t>
      </w:r>
    </w:p>
    <w:p w:rsidR="00004F2B" w:rsidRDefault="006B1F97">
      <w:pPr>
        <w:pStyle w:val="Heading1"/>
      </w:pPr>
      <w:r>
        <w:t>Look Great Every Time</w:t>
      </w:r>
    </w:p>
    <w:p w:rsidR="00004F2B" w:rsidRDefault="006B1F97">
      <w:pPr>
        <w:pStyle w:val="ListBullet"/>
      </w:pPr>
      <w:r>
        <w:t>Need a heading? On the Home tab, in the Styles gallery, just click the heading you want. Notice other styles in that galle</w:t>
      </w:r>
      <w:r>
        <w:t>ry as well, such as for a quote or a numbered list.</w:t>
      </w:r>
    </w:p>
    <w:p w:rsidR="00004F2B" w:rsidRDefault="006B1F97">
      <w:pPr>
        <w:pStyle w:val="ListBullet"/>
      </w:pPr>
      <w:r>
        <w:t>You might like the photo on the cover page as much as we do, but if it’s not ideal for your report, right-click it and then click Change Picture to add your own.</w:t>
      </w:r>
    </w:p>
    <w:p w:rsidR="00004F2B" w:rsidRDefault="006B1F97">
      <w:pPr>
        <w:pStyle w:val="ListBullet"/>
        <w:numPr>
          <w:ilvl w:val="0"/>
          <w:numId w:val="2"/>
        </w:numPr>
      </w:pPr>
      <w:r>
        <w:t>Adding a professional-quality graphic is a</w:t>
      </w:r>
      <w:r>
        <w:t xml:space="preserve"> snap. In fact, when you add a chart or a SmartArt diagram from the Insert tab, it automatically matches the look of your report.</w:t>
      </w:r>
    </w:p>
    <w:p w:rsidR="00004F2B" w:rsidRDefault="006B1F97">
      <w:r>
        <w:rPr>
          <w:noProof/>
          <w:lang w:eastAsia="en-US"/>
        </w:rPr>
        <w:drawing>
          <wp:anchor distT="0" distB="0" distL="114300" distR="114300" simplePos="0" relativeHeight="251662336"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295650" cy="1476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4F2B" w:rsidRDefault="006B1F97">
      <w:pPr>
        <w:pStyle w:val="Heading2"/>
      </w:pPr>
      <w:bookmarkStart w:id="0" w:name="_Toc316914651"/>
      <w:bookmarkStart w:id="1" w:name="_Toc316916021"/>
      <w:bookmarkStart w:id="2" w:name="_Toc316919854"/>
      <w:bookmarkStart w:id="3" w:name="_Toc318188229"/>
      <w:bookmarkStart w:id="4" w:name="_Toc318188329"/>
      <w:bookmarkStart w:id="5" w:name="_Toc318189314"/>
      <w:bookmarkStart w:id="6" w:name="_Toc321147013"/>
      <w:bookmarkStart w:id="7" w:name="_Toc321147151"/>
      <w:r>
        <w:t>Give It That Finishing Touch</w:t>
      </w:r>
      <w:bookmarkEnd w:id="0"/>
      <w:bookmarkEnd w:id="1"/>
      <w:bookmarkEnd w:id="2"/>
      <w:bookmarkEnd w:id="3"/>
      <w:bookmarkEnd w:id="4"/>
      <w:bookmarkEnd w:id="5"/>
      <w:bookmarkEnd w:id="6"/>
      <w:bookmarkEnd w:id="7"/>
    </w:p>
    <w:p w:rsidR="00004F2B" w:rsidRDefault="006B1F97">
      <w:r>
        <w:t>Need to add a table of contents or a bibliography? No sweat.</w:t>
      </w:r>
    </w:p>
    <w:p w:rsidR="00004F2B" w:rsidRDefault="006B1F97">
      <w:pPr>
        <w:pStyle w:val="Heading3"/>
      </w:pPr>
      <w:bookmarkStart w:id="8" w:name="_Toc315875746"/>
      <w:bookmarkStart w:id="9" w:name="_Toc316914652"/>
      <w:bookmarkStart w:id="10" w:name="_Toc316916022"/>
      <w:bookmarkStart w:id="11" w:name="_Toc316919855"/>
      <w:bookmarkStart w:id="12" w:name="_Toc318188230"/>
      <w:bookmarkStart w:id="13" w:name="_Toc318188330"/>
      <w:bookmarkStart w:id="14" w:name="_Toc318189315"/>
      <w:bookmarkStart w:id="15" w:name="_Toc321147014"/>
      <w:bookmarkStart w:id="16" w:name="_Toc321147152"/>
      <w:r>
        <w:t>Add a Table of Contents</w:t>
      </w:r>
      <w:bookmarkEnd w:id="8"/>
      <w:bookmarkEnd w:id="9"/>
      <w:bookmarkEnd w:id="10"/>
      <w:bookmarkEnd w:id="11"/>
      <w:bookmarkEnd w:id="12"/>
      <w:bookmarkEnd w:id="13"/>
      <w:bookmarkEnd w:id="14"/>
      <w:bookmarkEnd w:id="15"/>
      <w:bookmarkEnd w:id="16"/>
    </w:p>
    <w:p w:rsidR="00004F2B" w:rsidRDefault="006B1F97">
      <w:r>
        <w:t xml:space="preserve">It </w:t>
      </w:r>
      <w:r>
        <w:t>couldn’t be easier to add a table of contents to your report. Just click in the document where you want the TOC to appear. Then, on the References tab, click Table of Contents and then click one of the Automatic options.</w:t>
      </w:r>
    </w:p>
    <w:p w:rsidR="00004F2B" w:rsidRDefault="006B1F97">
      <w:r>
        <w:t>When you do, the TOC is inserted an</w:t>
      </w:r>
      <w:r>
        <w:t>d text you formatted using Heading 1, Heading 2, and Heading 3 styles is automatically added to it.</w:t>
      </w:r>
    </w:p>
    <w:p w:rsidR="00004F2B" w:rsidRDefault="006B1F97">
      <w:pPr>
        <w:pStyle w:val="Heading3"/>
      </w:pPr>
      <w:bookmarkStart w:id="17" w:name="_Toc315875747"/>
      <w:bookmarkStart w:id="18" w:name="_Toc316914653"/>
      <w:bookmarkStart w:id="19" w:name="_Toc316916023"/>
      <w:bookmarkStart w:id="20" w:name="_Toc316919856"/>
      <w:bookmarkStart w:id="21" w:name="_Toc318188231"/>
      <w:bookmarkStart w:id="22" w:name="_Toc318188331"/>
      <w:bookmarkStart w:id="23" w:name="_Toc318189316"/>
      <w:bookmarkStart w:id="24" w:name="_Toc321147015"/>
      <w:bookmarkStart w:id="25" w:name="_Toc321147153"/>
      <w:r>
        <w:t>Add a Bibliography</w:t>
      </w:r>
      <w:bookmarkEnd w:id="17"/>
      <w:bookmarkEnd w:id="18"/>
      <w:bookmarkEnd w:id="19"/>
      <w:bookmarkEnd w:id="20"/>
      <w:bookmarkEnd w:id="21"/>
      <w:bookmarkEnd w:id="22"/>
      <w:bookmarkEnd w:id="23"/>
      <w:bookmarkEnd w:id="24"/>
      <w:bookmarkEnd w:id="25"/>
    </w:p>
    <w:p w:rsidR="00004F2B" w:rsidRDefault="006B1F97">
      <w:r>
        <w:t>On the References tab, in the Citations &amp; Bibliography group, click Insert Citation for the option to add sources and then place citation</w:t>
      </w:r>
      <w:r>
        <w:t>s in the document.</w:t>
      </w:r>
    </w:p>
    <w:p w:rsidR="00004F2B" w:rsidRDefault="006B1F97">
      <w:r>
        <w:t>When you’ve added all the citations you need for your report, on the References tab, click Bibliography to insert a formatted bibliography in your choice of styles.</w:t>
      </w:r>
    </w:p>
    <w:p w:rsidR="00004F2B" w:rsidRDefault="006B1F97">
      <w:r>
        <w:t>And you’re done. Nice work!</w:t>
      </w:r>
    </w:p>
    <w:sectPr w:rsidR="00004F2B">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97" w:rsidRDefault="006B1F97">
      <w:pPr>
        <w:spacing w:line="240" w:lineRule="auto"/>
      </w:pPr>
      <w:r>
        <w:separator/>
      </w:r>
    </w:p>
  </w:endnote>
  <w:endnote w:type="continuationSeparator" w:id="0">
    <w:p w:rsidR="006B1F97" w:rsidRDefault="006B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2B" w:rsidRDefault="006B1F97">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4F2B" w:rsidRDefault="006B1F9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0065B">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28"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4F2B" w:rsidRDefault="006B1F9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0065B">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97" w:rsidRDefault="006B1F97">
      <w:pPr>
        <w:spacing w:line="240" w:lineRule="auto"/>
      </w:pPr>
      <w:r>
        <w:separator/>
      </w:r>
    </w:p>
  </w:footnote>
  <w:footnote w:type="continuationSeparator" w:id="0">
    <w:p w:rsidR="006B1F97" w:rsidRDefault="006B1F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752CC8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5B"/>
    <w:rsid w:val="00004F2B"/>
    <w:rsid w:val="006B1F97"/>
    <w:rsid w:val="00B0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A310E81-77AF-47FD-9A4D-F5B98115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arp\AppData\Roaming\Microsoft\Templates\Student%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dgm:spPr/>
      <dgm:t>
        <a:bodyPr/>
        <a:lstStyle/>
        <a:p>
          <a:r>
            <a:rPr lang="en-US"/>
            <a:t>egg</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t>pupa</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dgm:spPr/>
      <dgm:t>
        <a:bodyPr/>
        <a:lstStyle/>
        <a:p>
          <a:r>
            <a:rPr lang="en-US"/>
            <a:t>larva</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E197F0AF-06D2-45E1-AFBD-D4FEBDE8C7B6}" type="presOf" srcId="{8AA9E4BA-B7C5-43AC-A9D2-10B0D1DC0A52}" destId="{85D5AF83-F371-4BBD-B744-86F02FFE9B68}"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26E71CB4-CF6B-44DD-9EE4-EC0E3C37694A}" type="presOf" srcId="{70ADAA9F-9F79-4939-AAC4-1A6F3AE8FFC9}" destId="{B2B3D0F9-3866-4B0C-B652-E650C38433DB}" srcOrd="0" destOrd="0" presId="urn:microsoft.com/office/officeart/2005/8/layout/hProcess9#1"/>
    <dgm:cxn modelId="{B6B3C8AC-700C-463F-BE5B-E8778296A69C}" type="presOf" srcId="{4521AEFA-EE28-4C0D-B5ED-B77279930F54}" destId="{ED3FE8E1-092E-46AD-8DB2-18398D8CE3A2}" srcOrd="0" destOrd="0" presId="urn:microsoft.com/office/officeart/2005/8/layout/hProcess9#1"/>
    <dgm:cxn modelId="{9E2AD0F9-01D7-45FB-A0CE-1FC4510CB134}" type="presOf" srcId="{DF19D78B-6A97-48C9-ABB4-6E12549DCD5F}" destId="{8595E152-2E22-4AA8-9929-CC33E95FC0D7}"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A70492BB-0F92-41D1-A847-6FFDB7306734}" type="presOf" srcId="{A89CF361-6798-4C87-B5C9-3F749C16B1A7}" destId="{79D904BC-76C4-4B68-B260-23DB726572D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055BDC9B-E5D4-4DA4-9682-749DA490785A}" type="presParOf" srcId="{ED3FE8E1-092E-46AD-8DB2-18398D8CE3A2}" destId="{C284A2D8-19C0-4A03-B182-8F77660A1CD1}" srcOrd="0" destOrd="0" presId="urn:microsoft.com/office/officeart/2005/8/layout/hProcess9#1"/>
    <dgm:cxn modelId="{E9E5B89B-FA08-4913-84B5-9CDF58877921}" type="presParOf" srcId="{ED3FE8E1-092E-46AD-8DB2-18398D8CE3A2}" destId="{C831B9E0-F783-4898-A5CB-781056FA7E36}" srcOrd="1" destOrd="0" presId="urn:microsoft.com/office/officeart/2005/8/layout/hProcess9#1"/>
    <dgm:cxn modelId="{A457EF2F-FA46-4F84-9BEE-6867171A6EE8}" type="presParOf" srcId="{C831B9E0-F783-4898-A5CB-781056FA7E36}" destId="{B2B3D0F9-3866-4B0C-B652-E650C38433DB}" srcOrd="0" destOrd="0" presId="urn:microsoft.com/office/officeart/2005/8/layout/hProcess9#1"/>
    <dgm:cxn modelId="{089F335D-064D-444F-AE8F-6AB5F3EA5229}" type="presParOf" srcId="{C831B9E0-F783-4898-A5CB-781056FA7E36}" destId="{05AC8F89-44D8-4EB9-BB52-B05415418A1C}" srcOrd="1" destOrd="0" presId="urn:microsoft.com/office/officeart/2005/8/layout/hProcess9#1"/>
    <dgm:cxn modelId="{A32847A2-4758-43B1-BF08-1A716CF5E4A6}" type="presParOf" srcId="{C831B9E0-F783-4898-A5CB-781056FA7E36}" destId="{79D904BC-76C4-4B68-B260-23DB726572D8}" srcOrd="2" destOrd="0" presId="urn:microsoft.com/office/officeart/2005/8/layout/hProcess9#1"/>
    <dgm:cxn modelId="{8C60DD9C-4BB7-47E4-A2D5-4725EE8FE239}" type="presParOf" srcId="{C831B9E0-F783-4898-A5CB-781056FA7E36}" destId="{FB3AA8BF-32CC-4F7B-AE5A-92CF9E7C8F7F}" srcOrd="3" destOrd="0" presId="urn:microsoft.com/office/officeart/2005/8/layout/hProcess9#1"/>
    <dgm:cxn modelId="{8C1A68B3-34FD-457E-B877-69598F543673}" type="presParOf" srcId="{C831B9E0-F783-4898-A5CB-781056FA7E36}" destId="{8595E152-2E22-4AA8-9929-CC33E95FC0D7}" srcOrd="4" destOrd="0" presId="urn:microsoft.com/office/officeart/2005/8/layout/hProcess9#1"/>
    <dgm:cxn modelId="{B0197AC4-523F-40F0-ADC0-8D443FBF0FCF}" type="presParOf" srcId="{C831B9E0-F783-4898-A5CB-781056FA7E36}" destId="{9D7500BB-9DA4-4EEB-A12B-83E629A63342}" srcOrd="5" destOrd="0" presId="urn:microsoft.com/office/officeart/2005/8/layout/hProcess9#1"/>
    <dgm:cxn modelId="{5D998E76-9FA3-49DF-97DD-3768D51F4136}"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76335" y="0"/>
          <a:ext cx="2801302"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324" y="442912"/>
          <a:ext cx="733434"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egg</a:t>
          </a:r>
        </a:p>
      </dsp:txBody>
      <dsp:txXfrm>
        <a:off x="107733" y="529396"/>
        <a:ext cx="518616" cy="417581"/>
      </dsp:txXfrm>
    </dsp:sp>
    <dsp:sp modelId="{79D904BC-76C4-4B68-B260-23DB726572D8}">
      <dsp:nvSpPr>
        <dsp:cNvPr id="0" name=""/>
        <dsp:cNvSpPr/>
      </dsp:nvSpPr>
      <dsp:spPr>
        <a:xfrm>
          <a:off x="783484" y="442912"/>
          <a:ext cx="733434"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pupa</a:t>
          </a:r>
        </a:p>
      </dsp:txBody>
      <dsp:txXfrm>
        <a:off x="890893" y="529396"/>
        <a:ext cx="518616" cy="417581"/>
      </dsp:txXfrm>
    </dsp:sp>
    <dsp:sp modelId="{8595E152-2E22-4AA8-9929-CC33E95FC0D7}">
      <dsp:nvSpPr>
        <dsp:cNvPr id="0" name=""/>
        <dsp:cNvSpPr/>
      </dsp:nvSpPr>
      <dsp:spPr>
        <a:xfrm>
          <a:off x="1566643" y="442912"/>
          <a:ext cx="733434"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larva</a:t>
          </a:r>
        </a:p>
      </dsp:txBody>
      <dsp:txXfrm>
        <a:off x="1674052" y="529396"/>
        <a:ext cx="518616" cy="417581"/>
      </dsp:txXfrm>
    </dsp:sp>
    <dsp:sp modelId="{85D5AF83-F371-4BBD-B744-86F02FFE9B68}">
      <dsp:nvSpPr>
        <dsp:cNvPr id="0" name=""/>
        <dsp:cNvSpPr/>
      </dsp:nvSpPr>
      <dsp:spPr>
        <a:xfrm>
          <a:off x="2349802" y="305822"/>
          <a:ext cx="945522"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n-US" sz="1500" kern="1200"/>
        </a:p>
      </dsp:txBody>
      <dsp:txXfrm>
        <a:off x="2488270" y="432459"/>
        <a:ext cx="668586"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1B"/>
    <w:rsid w:val="004D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C60EF99AD47329BFAF28908C66DBA">
    <w:name w:val="C84C60EF99AD47329BFAF28908C66DBA"/>
  </w:style>
  <w:style w:type="paragraph" w:customStyle="1" w:styleId="5F2B56BC81CB476B96DA9449AA1FE4F1">
    <w:name w:val="5F2B56BC81CB476B96DA9449AA1FE4F1"/>
  </w:style>
  <w:style w:type="paragraph" w:customStyle="1" w:styleId="A3D86F20EA874D69897E250F549A3C79">
    <w:name w:val="A3D86F20EA874D69897E250F549A3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4D0CC6AB-12A2-4DAF-B796-F4AA4FDE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15Wireless16</dc:title>
  <dc:creator>Windows User</dc:creator>
  <cp:keywords/>
  <cp:lastModifiedBy>John Sharp</cp:lastModifiedBy>
  <cp:revision>1</cp:revision>
  <cp:lastPrinted>2012-09-04T22:21:00Z</cp:lastPrinted>
  <dcterms:created xsi:type="dcterms:W3CDTF">2015-08-12T19:06:00Z</dcterms:created>
  <dcterms:modified xsi:type="dcterms:W3CDTF">2015-08-12T19:07:00Z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